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A" w:rsidRDefault="00C206CA" w:rsidP="00133009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НОД «Цветок нравственности»</w:t>
      </w:r>
    </w:p>
    <w:p w:rsidR="00C206CA" w:rsidRDefault="00C206CA" w:rsidP="00133009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Старшая группа</w:t>
      </w:r>
    </w:p>
    <w:p w:rsidR="00C206CA" w:rsidRDefault="00C206CA" w:rsidP="00133009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Цель: Формирование представлений воспитанников об этических нормах и ценностях принятых в обществе</w:t>
      </w:r>
    </w:p>
    <w:p w:rsidR="00C206CA" w:rsidRDefault="00C206CA" w:rsidP="00133009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C206CA" w:rsidRDefault="00C206CA" w:rsidP="00133009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C206CA" w:rsidRPr="0071740E" w:rsidRDefault="00C206CA" w:rsidP="00133009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71740E">
        <w:rPr>
          <w:rFonts w:ascii="Times New Roman" w:hAnsi="Times New Roman" w:cs="Times New Roman"/>
          <w:sz w:val="32"/>
          <w:szCs w:val="32"/>
        </w:rPr>
        <w:t xml:space="preserve">   Уточнить и  систематизировать знания детей о правилах   этикета: внешний вид,</w:t>
      </w:r>
      <w:r>
        <w:rPr>
          <w:rFonts w:ascii="Times New Roman" w:hAnsi="Times New Roman" w:cs="Times New Roman"/>
          <w:sz w:val="32"/>
          <w:szCs w:val="32"/>
        </w:rPr>
        <w:t xml:space="preserve"> доброжелательное </w:t>
      </w:r>
      <w:r w:rsidRPr="0071740E">
        <w:rPr>
          <w:rFonts w:ascii="Times New Roman" w:hAnsi="Times New Roman" w:cs="Times New Roman"/>
          <w:sz w:val="32"/>
          <w:szCs w:val="32"/>
        </w:rPr>
        <w:t xml:space="preserve"> поведение, </w:t>
      </w:r>
      <w:r>
        <w:rPr>
          <w:rFonts w:ascii="Times New Roman" w:hAnsi="Times New Roman" w:cs="Times New Roman"/>
          <w:sz w:val="32"/>
          <w:szCs w:val="32"/>
        </w:rPr>
        <w:t>хорошие манеры.</w:t>
      </w:r>
    </w:p>
    <w:p w:rsidR="00C206CA" w:rsidRPr="0071740E" w:rsidRDefault="00C206CA" w:rsidP="00005B3D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71740E">
        <w:rPr>
          <w:rFonts w:ascii="Times New Roman" w:hAnsi="Times New Roman" w:cs="Times New Roman"/>
          <w:sz w:val="32"/>
          <w:szCs w:val="32"/>
        </w:rPr>
        <w:t xml:space="preserve">    Упражнять в использовании «вежливых слов», подборе их в  соответствии с ситуаций.</w:t>
      </w:r>
    </w:p>
    <w:p w:rsidR="00C206CA" w:rsidRPr="0071740E" w:rsidRDefault="00C206CA" w:rsidP="00005B3D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71740E">
        <w:rPr>
          <w:rFonts w:ascii="Times New Roman" w:hAnsi="Times New Roman" w:cs="Times New Roman"/>
          <w:sz w:val="32"/>
          <w:szCs w:val="32"/>
        </w:rPr>
        <w:t xml:space="preserve">  Совершенствовать культуру диалогической речи: выслушивать собеседника, отвечать на вопросы полными распространёнными предложениями и фразами, пользоваться средствами  интонационной выразительности.</w:t>
      </w:r>
    </w:p>
    <w:p w:rsidR="00C206CA" w:rsidRPr="0071740E" w:rsidRDefault="00C206CA" w:rsidP="00005B3D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71740E">
        <w:rPr>
          <w:rFonts w:ascii="Times New Roman" w:hAnsi="Times New Roman" w:cs="Times New Roman"/>
          <w:sz w:val="32"/>
          <w:szCs w:val="32"/>
        </w:rPr>
        <w:t>Развивающие:</w:t>
      </w:r>
    </w:p>
    <w:p w:rsidR="00C206CA" w:rsidRPr="0071740E" w:rsidRDefault="00C206CA" w:rsidP="00005B3D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71740E">
        <w:rPr>
          <w:rFonts w:ascii="Times New Roman" w:hAnsi="Times New Roman" w:cs="Times New Roman"/>
          <w:sz w:val="32"/>
          <w:szCs w:val="32"/>
        </w:rPr>
        <w:t xml:space="preserve"> Развивать логическое мышление: умение анализировать ситуации, делать обобщения, умозаключения.</w:t>
      </w:r>
    </w:p>
    <w:p w:rsidR="00C206CA" w:rsidRDefault="00C206CA" w:rsidP="00005B3D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 w:rsidRPr="0071740E">
        <w:rPr>
          <w:rFonts w:ascii="Times New Roman" w:hAnsi="Times New Roman" w:cs="Times New Roman"/>
          <w:sz w:val="32"/>
          <w:szCs w:val="32"/>
        </w:rPr>
        <w:t xml:space="preserve">Способствовать развитию внимания, памяти, воображения.  </w:t>
      </w:r>
    </w:p>
    <w:p w:rsidR="00C206CA" w:rsidRPr="0071740E" w:rsidRDefault="00C206CA" w:rsidP="00005B3D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C206CA" w:rsidRPr="00CE488A" w:rsidRDefault="00C206CA" w:rsidP="00005B3D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CE488A">
        <w:rPr>
          <w:rFonts w:ascii="Times New Roman" w:hAnsi="Times New Roman" w:cs="Times New Roman"/>
          <w:sz w:val="32"/>
          <w:szCs w:val="32"/>
        </w:rPr>
        <w:t xml:space="preserve">Воспитывать у детей доброжелательность, сопереживание, дружеское отношение друг к другу. </w:t>
      </w:r>
    </w:p>
    <w:p w:rsidR="00C206CA" w:rsidRDefault="00C206CA" w:rsidP="00005B3D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Материал:</w:t>
      </w:r>
    </w:p>
    <w:p w:rsidR="00C206CA" w:rsidRDefault="00C206CA" w:rsidP="00005B3D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Предварительная работа: </w:t>
      </w:r>
    </w:p>
    <w:p w:rsidR="00C206CA" w:rsidRDefault="00C206CA" w:rsidP="00005B3D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 НОД: </w:t>
      </w:r>
    </w:p>
    <w:p w:rsidR="00C206CA" w:rsidRPr="006E6D5E" w:rsidRDefault="00C206CA" w:rsidP="00005B3D">
      <w:pPr>
        <w:spacing w:before="240"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В  -ЛЬ: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 xml:space="preserve"> Ребята, к нам пришли гости. Давайте поздороваемся с ними и подарим друг другу улыбки.</w:t>
      </w:r>
    </w:p>
    <w:p w:rsidR="00C206CA" w:rsidRPr="006E6D5E" w:rsidRDefault="00C206CA" w:rsidP="00005B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Упражнение; «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Подари улыбку»</w:t>
      </w:r>
    </w:p>
    <w:p w:rsidR="00C206CA" w:rsidRPr="006E6D5E" w:rsidRDefault="00C206CA" w:rsidP="00005B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 встанем в круг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и каждый глядя соседу в глаза, подарит ему самую добрую и приветливою улыбку. Я начну первая передавать улыбку, а вы продолжите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.(в- ль  поворачивается к ребенку, который стоит справа, протягивает ему ладонь и улыбается. Ребён</w:t>
      </w:r>
      <w:r>
        <w:rPr>
          <w:rFonts w:ascii="Times New Roman" w:hAnsi="Times New Roman" w:cs="Times New Roman"/>
          <w:sz w:val="32"/>
          <w:szCs w:val="32"/>
        </w:rPr>
        <w:t>ок, кладёт  свои ладони  сверху</w:t>
      </w:r>
      <w:r w:rsidRPr="006E6D5E">
        <w:rPr>
          <w:rFonts w:ascii="Times New Roman" w:hAnsi="Times New Roman" w:cs="Times New Roman"/>
          <w:sz w:val="32"/>
          <w:szCs w:val="32"/>
        </w:rPr>
        <w:t xml:space="preserve">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улыбается  в ответ. Затем , он  поворачивается  к соседу  и  повторяет действие пока улыбка  не вернуться  к  воспитателю.)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 xml:space="preserve">В - ль; </w:t>
      </w:r>
      <w:r w:rsidRPr="006E6D5E">
        <w:rPr>
          <w:rFonts w:ascii="Times New Roman" w:hAnsi="Times New Roman" w:cs="Times New Roman"/>
          <w:sz w:val="32"/>
          <w:szCs w:val="32"/>
        </w:rPr>
        <w:t xml:space="preserve"> Вот мы и подарили </w:t>
      </w:r>
      <w:r>
        <w:rPr>
          <w:rFonts w:ascii="Times New Roman" w:hAnsi="Times New Roman" w:cs="Times New Roman"/>
          <w:sz w:val="32"/>
          <w:szCs w:val="32"/>
        </w:rPr>
        <w:t>друг другу хорошее настроение. М</w:t>
      </w:r>
      <w:r w:rsidRPr="006E6D5E">
        <w:rPr>
          <w:rFonts w:ascii="Times New Roman" w:hAnsi="Times New Roman" w:cs="Times New Roman"/>
          <w:sz w:val="32"/>
          <w:szCs w:val="32"/>
        </w:rPr>
        <w:t>не так приятно было видеть ваши  добрые улыбки.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 xml:space="preserve">В - ль: </w:t>
      </w:r>
      <w:r w:rsidRPr="006E6D5E">
        <w:rPr>
          <w:rFonts w:ascii="Times New Roman" w:hAnsi="Times New Roman" w:cs="Times New Roman"/>
          <w:sz w:val="32"/>
          <w:szCs w:val="32"/>
        </w:rPr>
        <w:t xml:space="preserve"> Ребята, как вы думае</w:t>
      </w:r>
      <w:r>
        <w:rPr>
          <w:rFonts w:ascii="Times New Roman" w:hAnsi="Times New Roman" w:cs="Times New Roman"/>
          <w:sz w:val="32"/>
          <w:szCs w:val="32"/>
        </w:rPr>
        <w:t>те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что это такое?</w:t>
      </w:r>
      <w:r>
        <w:rPr>
          <w:rFonts w:ascii="Times New Roman" w:hAnsi="Times New Roman" w:cs="Times New Roman"/>
          <w:sz w:val="32"/>
          <w:szCs w:val="32"/>
        </w:rPr>
        <w:t xml:space="preserve"> (середина цветка)</w:t>
      </w:r>
    </w:p>
    <w:p w:rsidR="00C206CA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 w:rsidRPr="006E6D5E">
        <w:rPr>
          <w:rFonts w:ascii="Times New Roman" w:hAnsi="Times New Roman" w:cs="Times New Roman"/>
          <w:sz w:val="32"/>
          <w:szCs w:val="32"/>
        </w:rPr>
        <w:t>то случилось с нашим цветком?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Почему он грустный?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Pr="006E6D5E">
        <w:rPr>
          <w:rFonts w:ascii="Times New Roman" w:hAnsi="Times New Roman" w:cs="Times New Roman"/>
          <w:sz w:val="32"/>
          <w:szCs w:val="32"/>
        </w:rPr>
        <w:t>ебята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подул сильный ветер и разноцветные лепестки цветка разлетелись по всей группе.</w:t>
      </w:r>
      <w:r>
        <w:rPr>
          <w:rFonts w:ascii="Times New Roman" w:hAnsi="Times New Roman" w:cs="Times New Roman"/>
          <w:sz w:val="32"/>
          <w:szCs w:val="32"/>
        </w:rPr>
        <w:t xml:space="preserve"> Чем мы можем ему помочь? (собрать лепестки)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Вот  красный  лепесток, он называется - лепесток вежливости.</w:t>
      </w:r>
    </w:p>
    <w:p w:rsidR="00C206CA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Он предлагает нам рассмотреть картинки. Посмотрите и скажите, какие можно здесь подобрать вежливые слова.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(слайды)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Картинка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«Как девочка угощает мальчика мороженым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-Как вы думаете, какой диалог мог состояться у детей? Что говорит девочка?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(Возьми, пожалуйста; угощайся, пожалуйста; ешь на здоровье).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Картинка «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Как мальчик предлагает дедушке сесть на сидение в автобусе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-Какие вежливые слова говорит мальчик?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(Садитесь пожалуйст</w:t>
      </w:r>
      <w:r>
        <w:rPr>
          <w:rFonts w:ascii="Times New Roman" w:hAnsi="Times New Roman" w:cs="Times New Roman"/>
          <w:sz w:val="32"/>
          <w:szCs w:val="32"/>
        </w:rPr>
        <w:t xml:space="preserve">а; присаживайтесь, пожалуйста.) </w:t>
      </w:r>
      <w:r w:rsidRPr="006E6D5E">
        <w:rPr>
          <w:rFonts w:ascii="Times New Roman" w:hAnsi="Times New Roman" w:cs="Times New Roman"/>
          <w:sz w:val="32"/>
          <w:szCs w:val="32"/>
        </w:rPr>
        <w:t>Что ответил дедушка?(Большое спасибо, благодарю тебя.)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Картинка   « В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стреча  двух друзей</w:t>
      </w:r>
      <w:r w:rsidRPr="006E6D5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6E6D5E">
        <w:rPr>
          <w:rFonts w:ascii="Times New Roman" w:hAnsi="Times New Roman" w:cs="Times New Roman"/>
          <w:sz w:val="32"/>
          <w:szCs w:val="32"/>
        </w:rPr>
        <w:t>Как друзья приветствуют друг друга?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(Привет, здравствуй.)</w:t>
      </w:r>
    </w:p>
    <w:p w:rsidR="00C206CA" w:rsidRPr="006E6D5E" w:rsidRDefault="00C206CA" w:rsidP="00E2357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Как можно приветствовать друга если встретишь его утром, вечером, днём?»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(ответы детей.)</w:t>
      </w:r>
    </w:p>
    <w:p w:rsidR="00C206CA" w:rsidRPr="006E6D5E" w:rsidRDefault="00C206CA" w:rsidP="004E5D0E">
      <w:pPr>
        <w:spacing w:before="24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6E6D5E">
        <w:rPr>
          <w:rFonts w:ascii="Times New Roman" w:hAnsi="Times New Roman" w:cs="Times New Roman"/>
          <w:sz w:val="32"/>
          <w:szCs w:val="32"/>
        </w:rPr>
        <w:t xml:space="preserve"> вежл</w:t>
      </w:r>
      <w:r>
        <w:rPr>
          <w:rFonts w:ascii="Times New Roman" w:hAnsi="Times New Roman" w:cs="Times New Roman"/>
          <w:sz w:val="32"/>
          <w:szCs w:val="32"/>
        </w:rPr>
        <w:t xml:space="preserve">ивых  словах прочитает стихотворение  Кристина К. </w:t>
      </w:r>
      <w:r w:rsidRPr="006E6D5E">
        <w:rPr>
          <w:rFonts w:ascii="Times New Roman" w:hAnsi="Times New Roman" w:cs="Times New Roman"/>
          <w:sz w:val="32"/>
          <w:szCs w:val="32"/>
        </w:rPr>
        <w:t>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Утром </w:t>
      </w:r>
      <w:r w:rsidRPr="006E6D5E">
        <w:rPr>
          <w:rFonts w:ascii="Times New Roman" w:hAnsi="Times New Roman" w:cs="Times New Roman"/>
          <w:sz w:val="32"/>
          <w:szCs w:val="32"/>
        </w:rPr>
        <w:t>, подойдя к окну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«Здравствуй»! - солнышку кричу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И ещё немало раз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За день повторю;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« Добрый день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E6D5E">
        <w:rPr>
          <w:rFonts w:ascii="Times New Roman" w:hAnsi="Times New Roman" w:cs="Times New Roman"/>
          <w:sz w:val="32"/>
          <w:szCs w:val="32"/>
        </w:rPr>
        <w:t>, иль «В добрый час»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«Вас за всё благодарю»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Друга встречу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то ему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Крепко руку я пожму.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Книгу даришь кому-либо,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Скажет он тебе «</w:t>
      </w:r>
      <w:r w:rsidRPr="006E6D5E">
        <w:rPr>
          <w:rFonts w:ascii="Times New Roman" w:hAnsi="Times New Roman" w:cs="Times New Roman"/>
          <w:sz w:val="32"/>
          <w:szCs w:val="32"/>
        </w:rPr>
        <w:t>Спасибо»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Ты  пожалуйста </w:t>
      </w:r>
      <w:r w:rsidRPr="006E6D5E">
        <w:rPr>
          <w:rFonts w:ascii="Times New Roman" w:hAnsi="Times New Roman" w:cs="Times New Roman"/>
          <w:sz w:val="32"/>
          <w:szCs w:val="32"/>
        </w:rPr>
        <w:t xml:space="preserve"> ответ</w:t>
      </w:r>
      <w:r>
        <w:rPr>
          <w:rFonts w:ascii="Times New Roman" w:hAnsi="Times New Roman" w:cs="Times New Roman"/>
          <w:sz w:val="32"/>
          <w:szCs w:val="32"/>
        </w:rPr>
        <w:t>ь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Улыбнувшись, прошепчи,</w:t>
      </w:r>
    </w:p>
    <w:p w:rsidR="00C206CA" w:rsidRPr="006E6D5E" w:rsidRDefault="00C206CA" w:rsidP="002852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Расставаясь с кем-то, где-то,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«До свиданья» </w:t>
      </w:r>
      <w:r w:rsidRPr="006E6D5E">
        <w:rPr>
          <w:rFonts w:ascii="Times New Roman" w:hAnsi="Times New Roman" w:cs="Times New Roman"/>
          <w:sz w:val="32"/>
          <w:szCs w:val="32"/>
        </w:rPr>
        <w:t>говори.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 xml:space="preserve"> ль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6E6D5E">
        <w:rPr>
          <w:rFonts w:ascii="Times New Roman" w:hAnsi="Times New Roman" w:cs="Times New Roman"/>
          <w:sz w:val="32"/>
          <w:szCs w:val="32"/>
        </w:rPr>
        <w:t xml:space="preserve">  Молодцы,  ребята, сколько,  много вы знаете вежливых слов, лепесток возвращается к своему цветку.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6E6D5E">
        <w:rPr>
          <w:rFonts w:ascii="Times New Roman" w:hAnsi="Times New Roman" w:cs="Times New Roman"/>
          <w:sz w:val="32"/>
          <w:szCs w:val="32"/>
        </w:rPr>
        <w:t>:  -Посмотрите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а вот оранжевый  лепесток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это лепесток доброжелательности.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А  что значит быть доброжелательным</w:t>
      </w:r>
      <w:r>
        <w:rPr>
          <w:rFonts w:ascii="Times New Roman" w:hAnsi="Times New Roman" w:cs="Times New Roman"/>
          <w:sz w:val="32"/>
          <w:szCs w:val="32"/>
        </w:rPr>
        <w:t>?</w:t>
      </w:r>
      <w:r w:rsidRPr="006E6D5E">
        <w:rPr>
          <w:rFonts w:ascii="Times New Roman" w:hAnsi="Times New Roman" w:cs="Times New Roman"/>
          <w:sz w:val="32"/>
          <w:szCs w:val="32"/>
        </w:rPr>
        <w:t xml:space="preserve"> (всем желать добра)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В - ль</w:t>
      </w:r>
      <w:r w:rsidRPr="006E6D5E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Ребята, а какие слова должен доброжелательный человек говорить, мы сейчас с вами проверим.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1.Назовите только  слова приветствия (здрав</w:t>
      </w:r>
      <w:r>
        <w:rPr>
          <w:rFonts w:ascii="Times New Roman" w:hAnsi="Times New Roman" w:cs="Times New Roman"/>
          <w:sz w:val="32"/>
          <w:szCs w:val="32"/>
        </w:rPr>
        <w:t>ствуйте</w:t>
      </w:r>
      <w:r w:rsidRPr="006E6D5E">
        <w:rPr>
          <w:rFonts w:ascii="Times New Roman" w:hAnsi="Times New Roman" w:cs="Times New Roman"/>
          <w:sz w:val="32"/>
          <w:szCs w:val="32"/>
        </w:rPr>
        <w:t>, добрый день и  т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E6D5E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6E6D5E">
        <w:rPr>
          <w:rFonts w:ascii="Times New Roman" w:hAnsi="Times New Roman" w:cs="Times New Roman"/>
          <w:sz w:val="32"/>
          <w:szCs w:val="32"/>
        </w:rPr>
        <w:t>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Назовите  только слова благодарности ( спасибо, благодарю).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Назовите только слова извинения (извините, простите, жаль, сожалею).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4.Назовите толь</w:t>
      </w:r>
      <w:r>
        <w:rPr>
          <w:rFonts w:ascii="Times New Roman" w:hAnsi="Times New Roman" w:cs="Times New Roman"/>
          <w:sz w:val="32"/>
          <w:szCs w:val="32"/>
        </w:rPr>
        <w:t>ко слова прощания  ( до свидания</w:t>
      </w:r>
      <w:r w:rsidRPr="006E6D5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до скорой встречи, спокойной ночи).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В - ль:</w:t>
      </w:r>
      <w:r w:rsidRPr="006E6D5E">
        <w:rPr>
          <w:rFonts w:ascii="Times New Roman" w:hAnsi="Times New Roman" w:cs="Times New Roman"/>
          <w:sz w:val="32"/>
          <w:szCs w:val="32"/>
        </w:rPr>
        <w:t xml:space="preserve">  Молодцы, вы справились, и этот лепесток возвращается к своему цветочку.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Ж</w:t>
      </w:r>
      <w:r w:rsidRPr="006E6D5E">
        <w:rPr>
          <w:rFonts w:ascii="Times New Roman" w:hAnsi="Times New Roman" w:cs="Times New Roman"/>
          <w:sz w:val="32"/>
          <w:szCs w:val="32"/>
        </w:rPr>
        <w:t>ёлтый  лепесток</w:t>
      </w:r>
      <w:r>
        <w:rPr>
          <w:rFonts w:ascii="Times New Roman" w:hAnsi="Times New Roman" w:cs="Times New Roman"/>
          <w:sz w:val="32"/>
          <w:szCs w:val="32"/>
        </w:rPr>
        <w:t xml:space="preserve"> -это лепесток  «Хороших  поступков</w:t>
      </w:r>
      <w:r w:rsidRPr="006E6D5E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Слайды: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ВОПРОСЫ:-</w:t>
      </w:r>
      <w:r w:rsidRPr="006E6D5E">
        <w:rPr>
          <w:rFonts w:ascii="Times New Roman" w:hAnsi="Times New Roman" w:cs="Times New Roman"/>
          <w:sz w:val="32"/>
          <w:szCs w:val="32"/>
        </w:rPr>
        <w:t xml:space="preserve">  Как поступить, если мимо проходит женщина с коляс</w:t>
      </w:r>
      <w:r>
        <w:rPr>
          <w:rFonts w:ascii="Times New Roman" w:hAnsi="Times New Roman" w:cs="Times New Roman"/>
          <w:sz w:val="32"/>
          <w:szCs w:val="32"/>
        </w:rPr>
        <w:t>кой, в которой    спит    малыш?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-Если женщи</w:t>
      </w:r>
      <w:r>
        <w:rPr>
          <w:rFonts w:ascii="Times New Roman" w:hAnsi="Times New Roman" w:cs="Times New Roman"/>
          <w:sz w:val="32"/>
          <w:szCs w:val="32"/>
        </w:rPr>
        <w:t xml:space="preserve">на с тяжёлыми сумками в руках  </w:t>
      </w:r>
      <w:r w:rsidRPr="006E6D5E">
        <w:rPr>
          <w:rFonts w:ascii="Times New Roman" w:hAnsi="Times New Roman" w:cs="Times New Roman"/>
          <w:sz w:val="32"/>
          <w:szCs w:val="32"/>
        </w:rPr>
        <w:t>, не может открыть дверь и выйти  из магазина?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-Если съел конфету и у тебя остался фантик?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-Если ты гуляешь во дворе,  и мимо проходит твоя мама с хозяйственной сумкой?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Посмотрите , и красный  лепесток  вернулся  к цветку.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 xml:space="preserve"> 4. В - ль:</w:t>
      </w:r>
      <w:r w:rsidRPr="006E6D5E">
        <w:rPr>
          <w:rFonts w:ascii="Times New Roman" w:hAnsi="Times New Roman" w:cs="Times New Roman"/>
          <w:sz w:val="32"/>
          <w:szCs w:val="32"/>
        </w:rPr>
        <w:t xml:space="preserve">  Смотрите зеленый лепесток-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это лепесток «Хорошие манеры».</w:t>
      </w:r>
      <w:r>
        <w:rPr>
          <w:rFonts w:ascii="Times New Roman" w:hAnsi="Times New Roman" w:cs="Times New Roman"/>
          <w:sz w:val="32"/>
          <w:szCs w:val="32"/>
        </w:rPr>
        <w:t xml:space="preserve"> Что такое «Хорошие манеры»?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Хорошие  манеры - это основы поведения воспитанного человека в обществе.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-А вы владеете хорошими манерами? А мы сейчас проверим.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Игра» Хорошо - плохо»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В - ль</w:t>
      </w:r>
      <w:r w:rsidRPr="006E6D5E">
        <w:rPr>
          <w:rFonts w:ascii="Times New Roman" w:hAnsi="Times New Roman" w:cs="Times New Roman"/>
          <w:sz w:val="32"/>
          <w:szCs w:val="32"/>
        </w:rPr>
        <w:t xml:space="preserve">: Я буду перечислять различные манеры </w:t>
      </w:r>
      <w:r>
        <w:rPr>
          <w:rFonts w:ascii="Times New Roman" w:hAnsi="Times New Roman" w:cs="Times New Roman"/>
          <w:sz w:val="32"/>
          <w:szCs w:val="32"/>
        </w:rPr>
        <w:t>поведения, а вам нужно при помощ</w:t>
      </w:r>
      <w:r w:rsidRPr="006E6D5E">
        <w:rPr>
          <w:rFonts w:ascii="Times New Roman" w:hAnsi="Times New Roman" w:cs="Times New Roman"/>
          <w:sz w:val="32"/>
          <w:szCs w:val="32"/>
        </w:rPr>
        <w:t>и  сигналов  показать, это хорошо или плохо. Если хорошо то вы поднимите  вверх сигнал  с   улыбающим</w:t>
      </w:r>
      <w:r>
        <w:rPr>
          <w:rFonts w:ascii="Times New Roman" w:hAnsi="Times New Roman" w:cs="Times New Roman"/>
          <w:sz w:val="32"/>
          <w:szCs w:val="32"/>
        </w:rPr>
        <w:t>ся</w:t>
      </w:r>
      <w:r w:rsidRPr="006E6D5E">
        <w:rPr>
          <w:rFonts w:ascii="Times New Roman" w:hAnsi="Times New Roman" w:cs="Times New Roman"/>
          <w:sz w:val="32"/>
          <w:szCs w:val="32"/>
        </w:rPr>
        <w:t xml:space="preserve">  человечком, если  плохо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сигнал с грустным человечком.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1.Привычка очень громко разговаривать.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2.Неряшливость в одежде.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3.Прикрывание рта рукой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когда кашляешь.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4.Внимательное , вежливое общение с людьми.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5.Приветствовать знакомых, при встрече</w:t>
      </w:r>
      <w:r w:rsidRPr="006E6D5E">
        <w:rPr>
          <w:rFonts w:ascii="Times New Roman" w:hAnsi="Times New Roman" w:cs="Times New Roman"/>
          <w:sz w:val="32"/>
          <w:szCs w:val="32"/>
        </w:rPr>
        <w:t>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6.Оскорбление окружающих людей.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7.Уступить место пожилому человеку в транспорте.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6E6D5E">
        <w:rPr>
          <w:rFonts w:ascii="Times New Roman" w:hAnsi="Times New Roman" w:cs="Times New Roman"/>
          <w:sz w:val="32"/>
          <w:szCs w:val="32"/>
        </w:rPr>
        <w:t>.Мальчики дерутся.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Посмотрите, и этот лепесток вернулся к цветку.      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5.  В - ль:</w:t>
      </w:r>
      <w:r w:rsidRPr="006E6D5E">
        <w:rPr>
          <w:rFonts w:ascii="Times New Roman" w:hAnsi="Times New Roman" w:cs="Times New Roman"/>
          <w:sz w:val="32"/>
          <w:szCs w:val="32"/>
        </w:rPr>
        <w:t xml:space="preserve"> Лепесток  голубой - это лепесток «Дружбы».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Ребята, а вы дружные? Я должна в этом убедиться. Мы будем передавать м</w:t>
      </w:r>
      <w:r>
        <w:rPr>
          <w:rFonts w:ascii="Times New Roman" w:hAnsi="Times New Roman" w:cs="Times New Roman"/>
          <w:sz w:val="32"/>
          <w:szCs w:val="32"/>
        </w:rPr>
        <w:t xml:space="preserve">яч друг другу и говорить слова </w:t>
      </w:r>
      <w:r w:rsidRPr="006E6D5E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каким должен быть друг.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Дети : (добрым,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верным,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честным,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преданным,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смелым,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надёжным,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отзывчивым,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E6D5E">
        <w:rPr>
          <w:rFonts w:ascii="Times New Roman" w:hAnsi="Times New Roman" w:cs="Times New Roman"/>
          <w:sz w:val="32"/>
          <w:szCs w:val="32"/>
        </w:rPr>
        <w:t>внимательным).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В - ль</w:t>
      </w:r>
      <w:r w:rsidRPr="006E6D5E">
        <w:rPr>
          <w:rFonts w:ascii="Times New Roman" w:hAnsi="Times New Roman" w:cs="Times New Roman"/>
          <w:sz w:val="32"/>
          <w:szCs w:val="32"/>
        </w:rPr>
        <w:t>: Вижу, вы знаете, что значит  быть настоящий другом.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 может, кто ни </w:t>
      </w:r>
      <w:r w:rsidRPr="006E6D5E">
        <w:rPr>
          <w:rFonts w:ascii="Times New Roman" w:hAnsi="Times New Roman" w:cs="Times New Roman"/>
          <w:sz w:val="32"/>
          <w:szCs w:val="32"/>
        </w:rPr>
        <w:t>будь, знает пословицы о дружбе?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</w:t>
      </w:r>
      <w:r w:rsidRPr="006E6D5E">
        <w:rPr>
          <w:rFonts w:ascii="Times New Roman" w:hAnsi="Times New Roman" w:cs="Times New Roman"/>
          <w:b/>
          <w:bCs/>
          <w:sz w:val="32"/>
          <w:szCs w:val="32"/>
        </w:rPr>
        <w:t>Друзья познаются в беде.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-Дружбу помни, а зло забывай.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-Нет друга, так ищи, а нашёл , береги.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-Дружба стекло – разобьётся ,не сложишь.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-Крепкую дружбу и топором не разобьёшь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В - ль:</w:t>
      </w:r>
      <w:r w:rsidRPr="006E6D5E">
        <w:rPr>
          <w:rFonts w:ascii="Times New Roman" w:hAnsi="Times New Roman" w:cs="Times New Roman"/>
          <w:sz w:val="32"/>
          <w:szCs w:val="32"/>
        </w:rPr>
        <w:t xml:space="preserve"> О каком секрете дружбы нам говорят эти пословицы.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Правильно, о том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что дружбой надо дорожить, её ценить. Все эти пословицы де</w:t>
      </w:r>
      <w:r>
        <w:rPr>
          <w:rFonts w:ascii="Times New Roman" w:hAnsi="Times New Roman" w:cs="Times New Roman"/>
          <w:sz w:val="32"/>
          <w:szCs w:val="32"/>
        </w:rPr>
        <w:t>йствительно рассказывают о том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как надо дружить.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Ф - ка:  Магнит</w:t>
      </w:r>
      <w:r w:rsidRPr="006E6D5E">
        <w:rPr>
          <w:rFonts w:ascii="Times New Roman" w:hAnsi="Times New Roman" w:cs="Times New Roman"/>
          <w:sz w:val="32"/>
          <w:szCs w:val="32"/>
        </w:rPr>
        <w:t>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В – ль ( показывает магнит со скрепками)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Как называется этот предмет?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-Он притягивает к себе разные  железные предметы.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-Иногда бывает так, что человек становиться магнитом, к нему тянуться другие люди.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-Как вы думаете, к какому человеку тянуться другие люди? (к</w:t>
      </w:r>
      <w:r>
        <w:rPr>
          <w:rFonts w:ascii="Times New Roman" w:hAnsi="Times New Roman" w:cs="Times New Roman"/>
          <w:sz w:val="32"/>
          <w:szCs w:val="32"/>
        </w:rPr>
        <w:t xml:space="preserve"> доброму,  отзывчивому, чуткому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хорошему).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Предлагаю каждому из вас побыть магнитом.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Описание игры;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(дети произвольно двигаются под спокойную музыку, когда  вос-ль называет имя ребёнка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 xml:space="preserve">все  собираются вокруг него, ласково </w:t>
      </w:r>
      <w:r>
        <w:rPr>
          <w:rFonts w:ascii="Times New Roman" w:hAnsi="Times New Roman" w:cs="Times New Roman"/>
          <w:sz w:val="32"/>
          <w:szCs w:val="32"/>
        </w:rPr>
        <w:t xml:space="preserve">касаются </w:t>
      </w:r>
      <w:r w:rsidRPr="006E6D5E">
        <w:rPr>
          <w:rFonts w:ascii="Times New Roman" w:hAnsi="Times New Roman" w:cs="Times New Roman"/>
          <w:sz w:val="32"/>
          <w:szCs w:val="32"/>
        </w:rPr>
        <w:t>его</w:t>
      </w:r>
      <w:r>
        <w:rPr>
          <w:rFonts w:ascii="Times New Roman" w:hAnsi="Times New Roman" w:cs="Times New Roman"/>
          <w:sz w:val="32"/>
          <w:szCs w:val="32"/>
        </w:rPr>
        <w:t xml:space="preserve"> рукой и говорят добрые слова. Е</w:t>
      </w:r>
      <w:r w:rsidRPr="006E6D5E">
        <w:rPr>
          <w:rFonts w:ascii="Times New Roman" w:hAnsi="Times New Roman" w:cs="Times New Roman"/>
          <w:sz w:val="32"/>
          <w:szCs w:val="32"/>
        </w:rPr>
        <w:t>сли кто-то не хочет, чтобы его  касались рукой ,он выставляет перед собой ладони, тогда дети встают рядом с ним и говорят добрые слова.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6.Лепесток</w:t>
      </w:r>
      <w:r w:rsidRPr="006E6D5E">
        <w:rPr>
          <w:rFonts w:ascii="Times New Roman" w:hAnsi="Times New Roman" w:cs="Times New Roman"/>
          <w:sz w:val="32"/>
          <w:szCs w:val="32"/>
        </w:rPr>
        <w:t xml:space="preserve"> синий - это лепесток 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6E6D5E">
        <w:rPr>
          <w:rFonts w:ascii="Times New Roman" w:hAnsi="Times New Roman" w:cs="Times New Roman"/>
          <w:sz w:val="32"/>
          <w:szCs w:val="32"/>
        </w:rPr>
        <w:t>внешний вид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6E6D5E">
        <w:rPr>
          <w:rFonts w:ascii="Times New Roman" w:hAnsi="Times New Roman" w:cs="Times New Roman"/>
          <w:sz w:val="32"/>
          <w:szCs w:val="32"/>
        </w:rPr>
        <w:t>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-Ребята , а что такое внешний вид?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-В по</w:t>
      </w:r>
      <w:r>
        <w:rPr>
          <w:rFonts w:ascii="Times New Roman" w:hAnsi="Times New Roman" w:cs="Times New Roman"/>
          <w:sz w:val="32"/>
          <w:szCs w:val="32"/>
        </w:rPr>
        <w:t>нятие внешний вид входит одежда</w:t>
      </w:r>
      <w:r w:rsidRPr="006E6D5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причёска, как одет человек.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-Какой должна быть одежда? (чистой, удобной).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-Когда человек выглядит нарядным? (когда он чист, опрятен).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Ребята предлагаю вам поработать в тетрадях.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-Я называю варианты ответа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а вы ставите красный кружочек –да, синий кружочек –нет.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-Я считаю, </w:t>
      </w:r>
      <w:r w:rsidRPr="006E6D5E">
        <w:rPr>
          <w:rFonts w:ascii="Times New Roman" w:hAnsi="Times New Roman" w:cs="Times New Roman"/>
          <w:sz w:val="32"/>
          <w:szCs w:val="32"/>
        </w:rPr>
        <w:t>что моя одежда должна быть прежде в</w:t>
      </w:r>
      <w:r>
        <w:rPr>
          <w:rFonts w:ascii="Times New Roman" w:hAnsi="Times New Roman" w:cs="Times New Roman"/>
          <w:sz w:val="32"/>
          <w:szCs w:val="32"/>
        </w:rPr>
        <w:t>сего: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1.Дорогой.            4.Чистой.                 7.Аккуратной.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2.Опрятной.          5.Р</w:t>
      </w:r>
      <w:r w:rsidRPr="006E6D5E">
        <w:rPr>
          <w:rFonts w:ascii="Times New Roman" w:hAnsi="Times New Roman" w:cs="Times New Roman"/>
          <w:sz w:val="32"/>
          <w:szCs w:val="32"/>
        </w:rPr>
        <w:t>азорванной.</w:t>
      </w:r>
    </w:p>
    <w:p w:rsidR="00C206CA" w:rsidRPr="006E6D5E" w:rsidRDefault="00C206CA" w:rsidP="002B440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3.Модной.             6.Новой.</w:t>
      </w:r>
    </w:p>
    <w:p w:rsidR="00C206CA" w:rsidRPr="006E6D5E" w:rsidRDefault="00C206CA" w:rsidP="00110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-Ребята, так какой должна быть одежда.</w:t>
      </w:r>
    </w:p>
    <w:p w:rsidR="00C206CA" w:rsidRPr="006E6D5E" w:rsidRDefault="00C206CA" w:rsidP="00110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(опрятной, чистой, аккуратной)</w:t>
      </w:r>
    </w:p>
    <w:p w:rsidR="00C206CA" w:rsidRPr="006E6D5E" w:rsidRDefault="00C206CA" w:rsidP="00005B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-И тот лепесток вернулся к цветку.</w:t>
      </w:r>
    </w:p>
    <w:p w:rsidR="00C206CA" w:rsidRPr="006E6D5E" w:rsidRDefault="00C206CA" w:rsidP="00005B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7.Лепесток</w:t>
      </w:r>
      <w:r w:rsidRPr="006E6D5E">
        <w:rPr>
          <w:rFonts w:ascii="Times New Roman" w:hAnsi="Times New Roman" w:cs="Times New Roman"/>
          <w:sz w:val="32"/>
          <w:szCs w:val="32"/>
        </w:rPr>
        <w:t xml:space="preserve"> фиолетовый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это лепесток «Хороших привычек».</w:t>
      </w:r>
    </w:p>
    <w:p w:rsidR="00C206CA" w:rsidRPr="006E6D5E" w:rsidRDefault="00C206CA" w:rsidP="00110C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-Чтобы вернуть лепесток к цветку, по играем в игру с мячом.</w:t>
      </w:r>
    </w:p>
    <w:p w:rsidR="00C206CA" w:rsidRPr="006E6D5E" w:rsidRDefault="00C206CA" w:rsidP="00005B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-Я буду бросать мяч, а вы будете называть хорошая привычка или плохая.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-Мыть руки перед едой.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-Чистить зубы перед сном.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-Грызть ногти.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-Пользоваться носовым платком.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-Дразнить и обзывать детей.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-Стричь ногти.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-После сна умываться.</w:t>
      </w:r>
    </w:p>
    <w:p w:rsidR="00C206CA" w:rsidRPr="006E6D5E" w:rsidRDefault="00C206CA" w:rsidP="0024681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-Расчесываться.</w:t>
      </w:r>
    </w:p>
    <w:p w:rsidR="00C206CA" w:rsidRPr="006E6D5E" w:rsidRDefault="00C206CA" w:rsidP="002468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-Ковырять в носу.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-Молодцы, ребята, все привычки определили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и вот последний лепесток возвращается,  к своему цветку. (Меняю мимику цветка).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-Ребята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посмотрите как повеселел наш цветок. Он очень рад, что вы хорошо  знаете правила этикета.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b/>
          <w:bCs/>
          <w:sz w:val="32"/>
          <w:szCs w:val="32"/>
        </w:rPr>
        <w:t>Стихи:</w:t>
      </w:r>
      <w:r w:rsidRPr="006E6D5E">
        <w:rPr>
          <w:rFonts w:ascii="Times New Roman" w:hAnsi="Times New Roman" w:cs="Times New Roman"/>
          <w:sz w:val="32"/>
          <w:szCs w:val="32"/>
        </w:rPr>
        <w:t xml:space="preserve">  1. Что такое этикет?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  Мы сейчас даём ответ-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  Это правила такие,</w:t>
      </w:r>
    </w:p>
    <w:p w:rsidR="00C206CA" w:rsidRPr="006E6D5E" w:rsidRDefault="00C206CA" w:rsidP="007F7EE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  Надо знать их с малых лет.   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2. Что сказать, когда войти. 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Как в гостях себя вести.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Что с волшебными словами</w:t>
      </w:r>
    </w:p>
    <w:p w:rsidR="00C206CA" w:rsidRPr="006E6D5E" w:rsidRDefault="00C206CA" w:rsidP="002468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Делать дома и в пути.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3. Если вежливым стать,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 И воспитанным быть</w:t>
      </w:r>
    </w:p>
    <w:p w:rsidR="00C206CA" w:rsidRPr="006E6D5E" w:rsidRDefault="00C206CA" w:rsidP="007F7EE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То всегда и всюду будут</w:t>
      </w:r>
    </w:p>
    <w:p w:rsidR="00C206CA" w:rsidRPr="006E6D5E" w:rsidRDefault="00C206CA" w:rsidP="002468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       Уважать вас и любить.</w:t>
      </w:r>
    </w:p>
    <w:p w:rsidR="00C206CA" w:rsidRPr="006E6D5E" w:rsidRDefault="00C206CA" w:rsidP="0024681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>-Ребята 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давайте ещё раз повторим каким должен быть человек?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6D5E">
        <w:rPr>
          <w:rFonts w:ascii="Times New Roman" w:hAnsi="Times New Roman" w:cs="Times New Roman"/>
          <w:sz w:val="32"/>
          <w:szCs w:val="32"/>
        </w:rPr>
        <w:t>(вежливым, доброжелательным, дружелюбным ).</w:t>
      </w:r>
    </w:p>
    <w:p w:rsidR="00C206CA" w:rsidRPr="006E6D5E" w:rsidRDefault="00C206CA" w:rsidP="00645DEA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6D5E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C206CA" w:rsidRPr="006E6D5E" w:rsidRDefault="00C206CA" w:rsidP="00005B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005B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005B3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516CC0">
      <w:pPr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516CC0">
      <w:pPr>
        <w:tabs>
          <w:tab w:val="left" w:pos="2580"/>
        </w:tabs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516CC0">
      <w:pPr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516CC0">
      <w:pPr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516CC0">
      <w:pPr>
        <w:rPr>
          <w:rFonts w:ascii="Times New Roman" w:hAnsi="Times New Roman" w:cs="Times New Roman"/>
          <w:sz w:val="32"/>
          <w:szCs w:val="32"/>
        </w:rPr>
      </w:pPr>
    </w:p>
    <w:p w:rsidR="00C206CA" w:rsidRPr="006E6D5E" w:rsidRDefault="00C206CA" w:rsidP="00516CC0">
      <w:pPr>
        <w:rPr>
          <w:rFonts w:ascii="Times New Roman" w:hAnsi="Times New Roman" w:cs="Times New Roman"/>
          <w:sz w:val="32"/>
          <w:szCs w:val="32"/>
        </w:rPr>
      </w:pPr>
    </w:p>
    <w:p w:rsidR="00C206CA" w:rsidRPr="0014008F" w:rsidRDefault="00C206CA" w:rsidP="00516CC0">
      <w:pPr>
        <w:rPr>
          <w:sz w:val="24"/>
          <w:szCs w:val="24"/>
        </w:rPr>
      </w:pPr>
    </w:p>
    <w:p w:rsidR="00C206CA" w:rsidRPr="0014008F" w:rsidRDefault="00C206CA" w:rsidP="00516CC0">
      <w:pPr>
        <w:tabs>
          <w:tab w:val="left" w:pos="2595"/>
        </w:tabs>
        <w:rPr>
          <w:sz w:val="24"/>
          <w:szCs w:val="24"/>
        </w:rPr>
      </w:pPr>
    </w:p>
    <w:p w:rsidR="00C206CA" w:rsidRPr="0014008F" w:rsidRDefault="00C206CA" w:rsidP="00516CC0">
      <w:pPr>
        <w:rPr>
          <w:sz w:val="24"/>
          <w:szCs w:val="24"/>
        </w:rPr>
      </w:pPr>
    </w:p>
    <w:p w:rsidR="00C206CA" w:rsidRPr="0014008F" w:rsidRDefault="00C206CA" w:rsidP="00516CC0">
      <w:pPr>
        <w:rPr>
          <w:sz w:val="24"/>
          <w:szCs w:val="24"/>
        </w:rPr>
      </w:pPr>
    </w:p>
    <w:p w:rsidR="00C206CA" w:rsidRPr="0014008F" w:rsidRDefault="00C206CA" w:rsidP="00516CC0">
      <w:pPr>
        <w:rPr>
          <w:sz w:val="24"/>
          <w:szCs w:val="24"/>
        </w:rPr>
      </w:pPr>
    </w:p>
    <w:sectPr w:rsidR="00C206CA" w:rsidRPr="0014008F" w:rsidSect="004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42D85"/>
    <w:multiLevelType w:val="hybridMultilevel"/>
    <w:tmpl w:val="206C25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F"/>
    <w:rsid w:val="000001B3"/>
    <w:rsid w:val="00005200"/>
    <w:rsid w:val="00005B3D"/>
    <w:rsid w:val="000665FB"/>
    <w:rsid w:val="000F36BF"/>
    <w:rsid w:val="000F4492"/>
    <w:rsid w:val="00110C4C"/>
    <w:rsid w:val="001149DA"/>
    <w:rsid w:val="00133009"/>
    <w:rsid w:val="0014008F"/>
    <w:rsid w:val="00151688"/>
    <w:rsid w:val="00245DE0"/>
    <w:rsid w:val="0024681A"/>
    <w:rsid w:val="00265FF6"/>
    <w:rsid w:val="0028520F"/>
    <w:rsid w:val="002B4409"/>
    <w:rsid w:val="00362B7D"/>
    <w:rsid w:val="003A0F8D"/>
    <w:rsid w:val="003F790E"/>
    <w:rsid w:val="0043749A"/>
    <w:rsid w:val="004571B1"/>
    <w:rsid w:val="0048112A"/>
    <w:rsid w:val="0048177C"/>
    <w:rsid w:val="00496619"/>
    <w:rsid w:val="004E5D0E"/>
    <w:rsid w:val="004F2EC8"/>
    <w:rsid w:val="00501952"/>
    <w:rsid w:val="00507B7A"/>
    <w:rsid w:val="00516CC0"/>
    <w:rsid w:val="00522F25"/>
    <w:rsid w:val="005A0F80"/>
    <w:rsid w:val="005A1BE9"/>
    <w:rsid w:val="00645DEA"/>
    <w:rsid w:val="006E6D5E"/>
    <w:rsid w:val="00703AAE"/>
    <w:rsid w:val="0071740E"/>
    <w:rsid w:val="00733B11"/>
    <w:rsid w:val="007B2716"/>
    <w:rsid w:val="007F7EEC"/>
    <w:rsid w:val="00866047"/>
    <w:rsid w:val="008B1BBD"/>
    <w:rsid w:val="00927B35"/>
    <w:rsid w:val="009F30DB"/>
    <w:rsid w:val="00A1317D"/>
    <w:rsid w:val="00A167EF"/>
    <w:rsid w:val="00A526DF"/>
    <w:rsid w:val="00AA3125"/>
    <w:rsid w:val="00AB3910"/>
    <w:rsid w:val="00AD4624"/>
    <w:rsid w:val="00AE7AE9"/>
    <w:rsid w:val="00AF6523"/>
    <w:rsid w:val="00B2317D"/>
    <w:rsid w:val="00B512B3"/>
    <w:rsid w:val="00B72F4D"/>
    <w:rsid w:val="00B77EC4"/>
    <w:rsid w:val="00BE72B7"/>
    <w:rsid w:val="00C206CA"/>
    <w:rsid w:val="00C237CD"/>
    <w:rsid w:val="00C43687"/>
    <w:rsid w:val="00C44CC5"/>
    <w:rsid w:val="00C7293C"/>
    <w:rsid w:val="00C911D4"/>
    <w:rsid w:val="00CE1244"/>
    <w:rsid w:val="00CE488A"/>
    <w:rsid w:val="00CE4CBD"/>
    <w:rsid w:val="00D4706B"/>
    <w:rsid w:val="00D84094"/>
    <w:rsid w:val="00D97463"/>
    <w:rsid w:val="00DC093F"/>
    <w:rsid w:val="00DD1524"/>
    <w:rsid w:val="00E10BBB"/>
    <w:rsid w:val="00E2357B"/>
    <w:rsid w:val="00E32C29"/>
    <w:rsid w:val="00E906AA"/>
    <w:rsid w:val="00ED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0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12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12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12A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12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12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112A"/>
    <w:rPr>
      <w:rFonts w:ascii="Cambria" w:hAnsi="Cambria" w:cs="Cambria"/>
      <w:b/>
      <w:bCs/>
      <w:color w:val="4F81BD"/>
    </w:rPr>
  </w:style>
  <w:style w:type="table" w:styleId="TableGrid">
    <w:name w:val="Table Grid"/>
    <w:basedOn w:val="TableNormal"/>
    <w:uiPriority w:val="99"/>
    <w:rsid w:val="00A526D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3AAE"/>
    <w:pPr>
      <w:ind w:left="720"/>
    </w:pPr>
  </w:style>
  <w:style w:type="paragraph" w:styleId="NoSpacing">
    <w:name w:val="No Spacing"/>
    <w:uiPriority w:val="99"/>
    <w:qFormat/>
    <w:rsid w:val="00703AA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7</Pages>
  <Words>1260</Words>
  <Characters>7187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Customer</cp:lastModifiedBy>
  <cp:revision>6</cp:revision>
  <cp:lastPrinted>2015-01-15T12:03:00Z</cp:lastPrinted>
  <dcterms:created xsi:type="dcterms:W3CDTF">2015-01-15T10:29:00Z</dcterms:created>
  <dcterms:modified xsi:type="dcterms:W3CDTF">2015-04-07T08:13:00Z</dcterms:modified>
</cp:coreProperties>
</file>